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9" w:rsidRPr="00AB59C9" w:rsidRDefault="00B60129" w:rsidP="00AB59C9">
      <w:pPr>
        <w:spacing w:after="0"/>
        <w:ind w:left="-1134"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AB59C9">
        <w:rPr>
          <w:rFonts w:ascii="Times New Roman" w:hAnsi="Times New Roman" w:cs="Times New Roman"/>
          <w:i/>
          <w:iCs/>
          <w:sz w:val="28"/>
          <w:szCs w:val="28"/>
        </w:rPr>
        <w:t>Кайбыч районы Олы Кайбыч урта гомуми белем биру мәктәбенең 8 Б сыйныф укучысы Валиуллина Диана.</w:t>
      </w:r>
    </w:p>
    <w:p w:rsidR="00B60129" w:rsidRPr="00AB59C9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9C9">
        <w:rPr>
          <w:rFonts w:ascii="Times New Roman" w:hAnsi="Times New Roman" w:cs="Times New Roman"/>
          <w:i/>
          <w:iCs/>
          <w:sz w:val="28"/>
          <w:szCs w:val="28"/>
        </w:rPr>
        <w:t xml:space="preserve"> Татар Теле һәм әдәбият укытучысы Сөнгатуллина Лютсия Хәйрулловна</w:t>
      </w:r>
    </w:p>
    <w:p w:rsidR="00B60129" w:rsidRPr="003C0C7D" w:rsidRDefault="00B60129" w:rsidP="003C0C7D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29" w:rsidRDefault="00B60129" w:rsidP="003C0C7D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C0C7D">
        <w:rPr>
          <w:rFonts w:ascii="Times New Roman" w:hAnsi="Times New Roman" w:cs="Times New Roman"/>
          <w:sz w:val="28"/>
          <w:szCs w:val="28"/>
        </w:rPr>
        <w:t>Ветеранда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7D">
        <w:rPr>
          <w:rFonts w:ascii="Times New Roman" w:hAnsi="Times New Roman" w:cs="Times New Roman"/>
          <w:sz w:val="28"/>
          <w:szCs w:val="28"/>
        </w:rPr>
        <w:t>кунакта.</w:t>
      </w:r>
    </w:p>
    <w:p w:rsidR="00B60129" w:rsidRPr="003C0C7D" w:rsidRDefault="00B60129" w:rsidP="003C0C7D">
      <w:pPr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60129" w:rsidRPr="00C23490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Тубәндә язылачак сузем Югары Ослан районының Макыл авылында яшәгән Бөек Ватан сугышы ветераны Гыймадеев Хәлил бабай турында…</w:t>
      </w:r>
    </w:p>
    <w:p w:rsidR="00B60129" w:rsidRPr="00C23490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Әле мин бик кечкенә идем, мәктәпкә укырга керәсе елны без дәу абыйларга кунакка бардык (улда шул авылда яши).</w:t>
      </w:r>
    </w:p>
    <w:p w:rsidR="00B60129" w:rsidRPr="00C23490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Кунелемә би</w:t>
      </w:r>
      <w:r>
        <w:rPr>
          <w:rFonts w:ascii="Times New Roman" w:hAnsi="Times New Roman" w:cs="Times New Roman"/>
          <w:sz w:val="28"/>
          <w:szCs w:val="28"/>
          <w:lang w:val="tt-RU"/>
        </w:rPr>
        <w:t>к нык тәэсир иткән дәу абый белән Хәлил бабайның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 xml:space="preserve"> сөйләшеп утырганнарын искә алып , онытылганнарын дәу абыйдан сорап , кыскача гына булса да язып китәсем килә.</w:t>
      </w:r>
    </w:p>
    <w:p w:rsidR="00B60129" w:rsidRPr="00C23490" w:rsidRDefault="00B60129" w:rsidP="00C23490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 xml:space="preserve">Хәлил бабайны 1938 елны армия хезмәтенә алалар . Ул Тын океандагы 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 xml:space="preserve">ус утравына эләгә.Озак та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тми Фин сугышына алып китәләр .</w:t>
      </w:r>
    </w:p>
    <w:p w:rsidR="00B60129" w:rsidRPr="00C23490" w:rsidRDefault="00B60129" w:rsidP="00C23490">
      <w:pPr>
        <w:spacing w:after="0"/>
        <w:ind w:left="-1134" w:right="-284" w:firstLine="42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1940 елны яңадан Р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ус утравына хезм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тен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дәвам итәргә кайта, ул диң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 xml:space="preserve">гезче булып хезмәт итә. </w:t>
      </w:r>
    </w:p>
    <w:p w:rsidR="00B60129" w:rsidRPr="00C23490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1941 елда сугыш башлангач, аларны аннан кузгалтмыйлар , безнең ил Японнар сугыш башлар дип курка.</w:t>
      </w:r>
    </w:p>
    <w:p w:rsidR="00B60129" w:rsidRPr="00C23490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1941 елның ахырында Япониядәге разведчик Рихард Зорге яшереп кенә шифрограмма җибәрә : « Японнар 1942 елда безгә каршы сугышачаклар» - дип, язылган була анда.</w:t>
      </w:r>
    </w:p>
    <w:p w:rsidR="00B60129" w:rsidRPr="00AB59C9" w:rsidRDefault="00B60129" w:rsidP="0051112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>Шуннан 1942 елның август аенда Хәлил бабай башка моряклар белән бергә Сталинград сугышына кучерелә. Немецлар моряклардан бик курка торган булалар, Хәлил бабай да бескозыркасын авызына кабып, к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C23490">
        <w:rPr>
          <w:rFonts w:ascii="Times New Roman" w:hAnsi="Times New Roman" w:cs="Times New Roman"/>
          <w:sz w:val="28"/>
          <w:szCs w:val="28"/>
          <w:lang w:val="tt-RU"/>
        </w:rPr>
        <w:t xml:space="preserve">п атакаларда була, ике тапкыр «кул сугышында»- да кыйнаша , каты яралана.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«Бергенә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немецны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кадап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утермәдем» - дип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сөйләгәне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истә калган. Госпитальдә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Тубән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Новгородта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дәвалана. Декабрьдә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госпитальдән Сталинград сугышына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китә, Себердән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килгән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гаскәрләр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фашистларны тар-мар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итәләр</w:t>
      </w:r>
      <w:r>
        <w:rPr>
          <w:rFonts w:ascii="Times New Roman" w:hAnsi="Times New Roman" w:cs="Times New Roman"/>
          <w:sz w:val="28"/>
          <w:szCs w:val="28"/>
          <w:lang w:val="tt-RU"/>
        </w:rPr>
        <w:t>.Ү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зе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килгән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ди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гезчеләр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арасыннан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беркем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исән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калмаган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була. Хәлил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бабай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сугышны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Берлин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Pr="00AB59C9">
        <w:rPr>
          <w:rFonts w:ascii="Times New Roman" w:hAnsi="Times New Roman" w:cs="Times New Roman"/>
          <w:sz w:val="28"/>
          <w:szCs w:val="28"/>
          <w:lang w:val="tt-RU"/>
        </w:rPr>
        <w:t>тәмамлый.</w:t>
      </w:r>
    </w:p>
    <w:p w:rsidR="00B60129" w:rsidRPr="006273DC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6273DC">
        <w:rPr>
          <w:rFonts w:ascii="Times New Roman" w:hAnsi="Times New Roman" w:cs="Times New Roman"/>
          <w:sz w:val="28"/>
          <w:szCs w:val="28"/>
          <w:lang w:val="tt-RU"/>
        </w:rPr>
        <w:t>Хәлил бабай ике Орден Славы , ике Кызыл Йолдыз ордены, «Медаль за Отвагу» һәм дә тагын бик куп медальләргә лаек булган сугыш ветераны.</w:t>
      </w:r>
    </w:p>
    <w:p w:rsidR="00B60129" w:rsidRPr="0051112A" w:rsidRDefault="00B60129" w:rsidP="003C0C7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6273DC">
        <w:rPr>
          <w:rFonts w:ascii="Times New Roman" w:hAnsi="Times New Roman" w:cs="Times New Roman"/>
          <w:sz w:val="28"/>
          <w:szCs w:val="28"/>
          <w:lang w:val="tt-RU"/>
        </w:rPr>
        <w:t xml:space="preserve">Дәу абый врач булып эшли, ул елны Хәлил бабайның кулыннан ике пуля калдыгын ала һәм аларны Макыл мәктәбенең музеена тапшыралар. </w:t>
      </w:r>
      <w:r w:rsidRPr="0051112A">
        <w:rPr>
          <w:rFonts w:ascii="Times New Roman" w:hAnsi="Times New Roman" w:cs="Times New Roman"/>
          <w:sz w:val="28"/>
          <w:szCs w:val="28"/>
          <w:lang w:val="tt-RU"/>
        </w:rPr>
        <w:t>Менә шундый батыр булган ул Хәлил бабай. Мин аның белән бик горурланам!</w:t>
      </w:r>
      <w:bookmarkStart w:id="0" w:name="_GoBack"/>
      <w:bookmarkEnd w:id="0"/>
    </w:p>
    <w:sectPr w:rsidR="00B60129" w:rsidRPr="0051112A" w:rsidSect="0095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C7D"/>
    <w:rsid w:val="00335CE8"/>
    <w:rsid w:val="003C0C7D"/>
    <w:rsid w:val="0051112A"/>
    <w:rsid w:val="00515B72"/>
    <w:rsid w:val="006273DC"/>
    <w:rsid w:val="007641CB"/>
    <w:rsid w:val="008B7D01"/>
    <w:rsid w:val="0095452C"/>
    <w:rsid w:val="00AB59C9"/>
    <w:rsid w:val="00B60129"/>
    <w:rsid w:val="00C06DE1"/>
    <w:rsid w:val="00C23490"/>
    <w:rsid w:val="00D113CE"/>
    <w:rsid w:val="00D9616D"/>
    <w:rsid w:val="00E26ACA"/>
    <w:rsid w:val="00F4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299</Words>
  <Characters>1707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4</cp:revision>
  <dcterms:created xsi:type="dcterms:W3CDTF">2013-12-03T07:27:00Z</dcterms:created>
  <dcterms:modified xsi:type="dcterms:W3CDTF">2013-12-05T11:24:00Z</dcterms:modified>
</cp:coreProperties>
</file>